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5E" w:rsidRPr="009F4175" w:rsidRDefault="009F4175" w:rsidP="009F4175">
      <w:pPr>
        <w:spacing w:line="360" w:lineRule="auto"/>
        <w:jc w:val="center"/>
        <w:rPr>
          <w:b/>
          <w:sz w:val="32"/>
          <w:szCs w:val="32"/>
        </w:rPr>
      </w:pPr>
      <w:r w:rsidRPr="009F4175">
        <w:rPr>
          <w:b/>
          <w:sz w:val="32"/>
          <w:szCs w:val="32"/>
        </w:rPr>
        <w:t>Tour de YASS</w:t>
      </w:r>
    </w:p>
    <w:p w:rsidR="009F4175" w:rsidRPr="009F4175" w:rsidRDefault="009F4175" w:rsidP="009F4175">
      <w:pPr>
        <w:spacing w:line="360" w:lineRule="auto"/>
        <w:jc w:val="center"/>
        <w:rPr>
          <w:b/>
        </w:rPr>
      </w:pPr>
      <w:r w:rsidRPr="009F4175">
        <w:rPr>
          <w:b/>
        </w:rPr>
        <w:t>June 10, 11, 12</w:t>
      </w:r>
    </w:p>
    <w:p w:rsidR="009F4175" w:rsidRDefault="00E7561C" w:rsidP="009F4175">
      <w:pPr>
        <w:spacing w:line="360" w:lineRule="auto"/>
        <w:jc w:val="center"/>
        <w:rPr>
          <w:b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48953BE" wp14:editId="535E92AA">
            <wp:simplePos x="0" y="0"/>
            <wp:positionH relativeFrom="column">
              <wp:posOffset>2168525</wp:posOffset>
            </wp:positionH>
            <wp:positionV relativeFrom="paragraph">
              <wp:posOffset>377825</wp:posOffset>
            </wp:positionV>
            <wp:extent cx="1838960" cy="1838960"/>
            <wp:effectExtent l="0" t="0" r="8890" b="8890"/>
            <wp:wrapTopAndBottom/>
            <wp:docPr id="4" name="Picture 4" descr="Image result for celebrating champa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elebrating champag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175" w:rsidRPr="009F4175">
        <w:rPr>
          <w:b/>
          <w:sz w:val="32"/>
          <w:szCs w:val="32"/>
        </w:rPr>
        <w:t>25</w:t>
      </w:r>
      <w:r w:rsidR="009F4175" w:rsidRPr="009F4175">
        <w:rPr>
          <w:b/>
          <w:sz w:val="32"/>
          <w:szCs w:val="32"/>
          <w:vertAlign w:val="superscript"/>
        </w:rPr>
        <w:t>th</w:t>
      </w:r>
      <w:r w:rsidR="009F4175" w:rsidRPr="009F4175">
        <w:rPr>
          <w:b/>
          <w:sz w:val="32"/>
          <w:szCs w:val="32"/>
        </w:rPr>
        <w:t xml:space="preserve"> Tour de Anniversary</w:t>
      </w:r>
    </w:p>
    <w:p w:rsidR="009F4175" w:rsidRPr="009F4175" w:rsidRDefault="009F4175" w:rsidP="009F4175">
      <w:pPr>
        <w:jc w:val="center"/>
        <w:rPr>
          <w:b/>
        </w:rPr>
      </w:pPr>
    </w:p>
    <w:p w:rsidR="009F4175" w:rsidRPr="00E7561C" w:rsidRDefault="009F4175" w:rsidP="009F4175">
      <w:pPr>
        <w:jc w:val="center"/>
        <w:rPr>
          <w:b/>
          <w:sz w:val="28"/>
          <w:szCs w:val="28"/>
        </w:rPr>
      </w:pPr>
      <w:r w:rsidRPr="00E7561C">
        <w:rPr>
          <w:b/>
          <w:sz w:val="28"/>
          <w:szCs w:val="28"/>
        </w:rPr>
        <w:t>Theme Night : ‘When I was 25’</w:t>
      </w:r>
    </w:p>
    <w:p w:rsidR="009F4175" w:rsidRPr="00E7561C" w:rsidRDefault="009F4175" w:rsidP="009F4175">
      <w:pPr>
        <w:jc w:val="center"/>
        <w:rPr>
          <w:sz w:val="28"/>
          <w:szCs w:val="28"/>
        </w:rPr>
      </w:pPr>
    </w:p>
    <w:p w:rsidR="009F4175" w:rsidRPr="00621808" w:rsidRDefault="009F4175" w:rsidP="009F4175">
      <w:pPr>
        <w:rPr>
          <w:b/>
        </w:rPr>
      </w:pPr>
      <w:bookmarkStart w:id="0" w:name="_GoBack"/>
      <w:r w:rsidRPr="00621808">
        <w:rPr>
          <w:b/>
        </w:rPr>
        <w:t>Let’s get as many old members who have attended these fun weeke</w:t>
      </w:r>
      <w:r w:rsidR="00621808" w:rsidRPr="00621808">
        <w:rPr>
          <w:b/>
        </w:rPr>
        <w:t>nds to come along for this great 25</w:t>
      </w:r>
      <w:r w:rsidR="00621808" w:rsidRPr="00621808">
        <w:rPr>
          <w:b/>
          <w:vertAlign w:val="superscript"/>
        </w:rPr>
        <w:t>th</w:t>
      </w:r>
      <w:r w:rsidR="00621808" w:rsidRPr="00621808">
        <w:rPr>
          <w:b/>
        </w:rPr>
        <w:t xml:space="preserve"> anniversary event</w:t>
      </w:r>
    </w:p>
    <w:p w:rsidR="00621808" w:rsidRDefault="00621808" w:rsidP="009F4175"/>
    <w:p w:rsidR="00621808" w:rsidRPr="00621808" w:rsidRDefault="00621808" w:rsidP="009F4175">
      <w:pPr>
        <w:rPr>
          <w:b/>
        </w:rPr>
      </w:pPr>
      <w:r>
        <w:rPr>
          <w:b/>
        </w:rPr>
        <w:t xml:space="preserve">Get your reservation in early as limited numbers available &amp; we expect a big turnout </w:t>
      </w:r>
    </w:p>
    <w:p w:rsidR="009F4175" w:rsidRDefault="009F4175" w:rsidP="009F4175"/>
    <w:p w:rsidR="009F4175" w:rsidRDefault="00621808" w:rsidP="00025D93">
      <w:r>
        <w:t>Saturday: After our g</w:t>
      </w:r>
      <w:r w:rsidR="009F4175">
        <w:t>e</w:t>
      </w:r>
      <w:r>
        <w:t>t together breakfast we</w:t>
      </w:r>
      <w:r w:rsidR="009F4175">
        <w:t xml:space="preserve"> hav</w:t>
      </w:r>
      <w:r w:rsidR="00162B12">
        <w:t>e some special drives and place</w:t>
      </w:r>
      <w:r>
        <w:t>s to visit</w:t>
      </w:r>
      <w:r w:rsidR="009F4175">
        <w:t>, lun</w:t>
      </w:r>
      <w:r w:rsidR="00025D93">
        <w:t>ch on the way.  Afternoon arrival</w:t>
      </w:r>
      <w:r w:rsidR="009F4175">
        <w:t xml:space="preserve"> at motel accommodation for a noggin and natter.  Evening dinner, dancing and our much loved</w:t>
      </w:r>
      <w:r w:rsidR="00025D93">
        <w:t xml:space="preserve"> </w:t>
      </w:r>
      <w:r w:rsidR="009F4175">
        <w:t>fancy dress event!</w:t>
      </w:r>
    </w:p>
    <w:p w:rsidR="00025D93" w:rsidRDefault="00025D93" w:rsidP="00025D93"/>
    <w:p w:rsidR="009F4175" w:rsidRDefault="009F4175" w:rsidP="00621808">
      <w:r w:rsidRPr="00025D93">
        <w:t>Sunday</w:t>
      </w:r>
      <w:r w:rsidR="00621808">
        <w:t>: Following breakfast</w:t>
      </w:r>
      <w:r w:rsidRPr="00025D93">
        <w:t xml:space="preserve"> a terrific country drive </w:t>
      </w:r>
      <w:r w:rsidR="001F5007" w:rsidRPr="00025D93">
        <w:t>and</w:t>
      </w:r>
      <w:r w:rsidR="00621808">
        <w:t xml:space="preserve"> again, special things to do &amp; places to visit. Lunch en route</w:t>
      </w:r>
      <w:r w:rsidRPr="00025D93">
        <w:t xml:space="preserve"> and hand in answer sheets, yes…</w:t>
      </w:r>
      <w:r w:rsidR="00621808">
        <w:t>…</w:t>
      </w:r>
      <w:r w:rsidRPr="00025D93">
        <w:t xml:space="preserve"> there will be some questions to trick you!  Spend the evening enjoying dinner, presentations, fun and frivolity.</w:t>
      </w:r>
    </w:p>
    <w:p w:rsidR="00621808" w:rsidRDefault="00621808" w:rsidP="00621808"/>
    <w:p w:rsidR="00621808" w:rsidRDefault="00621808" w:rsidP="00621808">
      <w:r>
        <w:t xml:space="preserve">Monday: Breakfast then depart at your leisure </w:t>
      </w:r>
    </w:p>
    <w:bookmarkEnd w:id="0"/>
    <w:p w:rsidR="00490938" w:rsidRDefault="00490938" w:rsidP="00490938"/>
    <w:p w:rsidR="00490938" w:rsidRDefault="00490938" w:rsidP="00490938">
      <w:pPr>
        <w:pBdr>
          <w:bottom w:val="double" w:sz="6" w:space="1" w:color="auto"/>
        </w:pBdr>
        <w:rPr>
          <w:b/>
        </w:rPr>
      </w:pPr>
      <w:r>
        <w:rPr>
          <w:b/>
        </w:rPr>
        <w:t xml:space="preserve">Please complete &amp; return the booking form with $100 deposit to Ron or Robert </w:t>
      </w:r>
    </w:p>
    <w:p w:rsidR="00621808" w:rsidRPr="00621808" w:rsidRDefault="00621808" w:rsidP="00490938">
      <w:pPr>
        <w:pBdr>
          <w:bottom w:val="double" w:sz="6" w:space="1" w:color="auto"/>
        </w:pBdr>
      </w:pPr>
      <w:r>
        <w:t>(Final Tour price TBA once all arrangements finalised)</w:t>
      </w:r>
    </w:p>
    <w:p w:rsidR="00243271" w:rsidRDefault="00243271" w:rsidP="00490938">
      <w:pPr>
        <w:pBdr>
          <w:bottom w:val="double" w:sz="6" w:space="1" w:color="auto"/>
        </w:pBdr>
        <w:rPr>
          <w:b/>
        </w:rPr>
      </w:pPr>
    </w:p>
    <w:p w:rsidR="00490938" w:rsidRDefault="00490938" w:rsidP="00490938">
      <w:pPr>
        <w:pBdr>
          <w:bottom w:val="double" w:sz="6" w:space="1" w:color="auto"/>
        </w:pBdr>
        <w:rPr>
          <w:b/>
        </w:rPr>
      </w:pPr>
      <w:r>
        <w:rPr>
          <w:b/>
        </w:rPr>
        <w:t xml:space="preserve">Payment can be made via our Club </w:t>
      </w:r>
      <w:r w:rsidR="00243271">
        <w:rPr>
          <w:b/>
        </w:rPr>
        <w:t>EFTPOS System (call Sally Ratcliff on 9674 3926</w:t>
      </w:r>
      <w:r w:rsidR="00EA6FB2">
        <w:rPr>
          <w:b/>
        </w:rPr>
        <w:t xml:space="preserve"> </w:t>
      </w:r>
    </w:p>
    <w:p w:rsidR="00490938" w:rsidRDefault="00490938" w:rsidP="00490938">
      <w:pPr>
        <w:rPr>
          <w:b/>
        </w:rPr>
      </w:pPr>
    </w:p>
    <w:p w:rsidR="00490938" w:rsidRDefault="00490938" w:rsidP="00490938">
      <w:pPr>
        <w:rPr>
          <w:b/>
        </w:rPr>
      </w:pPr>
      <w:r>
        <w:rPr>
          <w:b/>
        </w:rPr>
        <w:t>Name/s: ________________________________________________________________</w:t>
      </w:r>
    </w:p>
    <w:p w:rsidR="00621808" w:rsidRDefault="00621808" w:rsidP="00490938">
      <w:pPr>
        <w:rPr>
          <w:b/>
        </w:rPr>
      </w:pPr>
    </w:p>
    <w:p w:rsidR="00490938" w:rsidRDefault="00490938" w:rsidP="00490938">
      <w:pPr>
        <w:rPr>
          <w:b/>
        </w:rPr>
      </w:pPr>
      <w:r>
        <w:rPr>
          <w:b/>
        </w:rPr>
        <w:t>Address: _______________________________</w:t>
      </w:r>
      <w:r w:rsidR="00D15FDD">
        <w:rPr>
          <w:b/>
        </w:rPr>
        <w:t>____________________P/code:______</w:t>
      </w:r>
    </w:p>
    <w:p w:rsidR="00621808" w:rsidRDefault="00621808" w:rsidP="00490938">
      <w:pPr>
        <w:rPr>
          <w:b/>
        </w:rPr>
      </w:pPr>
    </w:p>
    <w:p w:rsidR="00490938" w:rsidRDefault="00490938" w:rsidP="00490938">
      <w:pPr>
        <w:rPr>
          <w:b/>
        </w:rPr>
      </w:pPr>
      <w:r>
        <w:rPr>
          <w:b/>
        </w:rPr>
        <w:t>Contact: (H)_____________________________ (M)_____________________________</w:t>
      </w:r>
    </w:p>
    <w:p w:rsidR="00EA6FB2" w:rsidRDefault="00EA6FB2" w:rsidP="00490938">
      <w:pPr>
        <w:rPr>
          <w:b/>
        </w:rPr>
      </w:pPr>
    </w:p>
    <w:p w:rsidR="00490938" w:rsidRDefault="00490938" w:rsidP="00490938">
      <w:pPr>
        <w:rPr>
          <w:b/>
        </w:rPr>
      </w:pPr>
      <w:r>
        <w:rPr>
          <w:b/>
        </w:rPr>
        <w:tab/>
        <w:t xml:space="preserve">     (E)_____________________________________________________________</w:t>
      </w:r>
    </w:p>
    <w:p w:rsidR="00621808" w:rsidRPr="00490938" w:rsidRDefault="00621808" w:rsidP="00490938">
      <w:pPr>
        <w:rPr>
          <w:b/>
        </w:rPr>
      </w:pPr>
    </w:p>
    <w:p w:rsidR="009F4175" w:rsidRDefault="00490938" w:rsidP="009F4175">
      <w:r>
        <w:t>Dietary requirements: ______________________________________________________</w:t>
      </w:r>
    </w:p>
    <w:p w:rsidR="00490938" w:rsidRPr="00025D93" w:rsidRDefault="00490938" w:rsidP="009F4175"/>
    <w:p w:rsidR="00EA6FB2" w:rsidRDefault="00EA6FB2" w:rsidP="00EA6FB2">
      <w:pPr>
        <w:jc w:val="center"/>
        <w:rPr>
          <w:b/>
        </w:rPr>
      </w:pPr>
    </w:p>
    <w:p w:rsidR="00EA6FB2" w:rsidRDefault="00490938" w:rsidP="00D15FDD">
      <w:pPr>
        <w:rPr>
          <w:b/>
        </w:rPr>
      </w:pPr>
      <w:r>
        <w:rPr>
          <w:b/>
        </w:rPr>
        <w:t xml:space="preserve">Ron Taylor: </w:t>
      </w:r>
      <w:r w:rsidR="009F4175" w:rsidRPr="00E7561C">
        <w:rPr>
          <w:b/>
        </w:rPr>
        <w:t>0418 413 613</w:t>
      </w:r>
      <w:r w:rsidR="00D15FDD">
        <w:rPr>
          <w:b/>
        </w:rPr>
        <w:t xml:space="preserve"> – PO Box 3116 Wamberal NSW 2260</w:t>
      </w:r>
    </w:p>
    <w:p w:rsidR="009F4175" w:rsidRPr="00E7561C" w:rsidRDefault="00490938" w:rsidP="00D15FDD">
      <w:pPr>
        <w:rPr>
          <w:b/>
        </w:rPr>
      </w:pPr>
      <w:r>
        <w:rPr>
          <w:b/>
        </w:rPr>
        <w:t xml:space="preserve">Robert Smith: </w:t>
      </w:r>
      <w:r w:rsidR="009F4175" w:rsidRPr="00E7561C">
        <w:rPr>
          <w:b/>
        </w:rPr>
        <w:t>0407 600 632</w:t>
      </w:r>
      <w:r w:rsidR="00D15FDD">
        <w:rPr>
          <w:b/>
        </w:rPr>
        <w:t xml:space="preserve"> – PO Box 606 Roseville NSW 2069</w:t>
      </w:r>
    </w:p>
    <w:p w:rsidR="009F4175" w:rsidRPr="009F4175" w:rsidRDefault="009F4175" w:rsidP="009F4175"/>
    <w:sectPr w:rsidR="009F4175" w:rsidRPr="009F4175" w:rsidSect="009F4175">
      <w:pgSz w:w="11906" w:h="16838" w:code="9"/>
      <w:pgMar w:top="1134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06"/>
    <w:rsid w:val="000116FB"/>
    <w:rsid w:val="00025D93"/>
    <w:rsid w:val="00162B12"/>
    <w:rsid w:val="001F5007"/>
    <w:rsid w:val="00243271"/>
    <w:rsid w:val="0027375E"/>
    <w:rsid w:val="002B6622"/>
    <w:rsid w:val="00490938"/>
    <w:rsid w:val="004C0F5B"/>
    <w:rsid w:val="00504E29"/>
    <w:rsid w:val="00516706"/>
    <w:rsid w:val="00560AE4"/>
    <w:rsid w:val="005A1EE7"/>
    <w:rsid w:val="00621808"/>
    <w:rsid w:val="00655850"/>
    <w:rsid w:val="006E2B5C"/>
    <w:rsid w:val="00973729"/>
    <w:rsid w:val="009F4175"/>
    <w:rsid w:val="009F722C"/>
    <w:rsid w:val="00BE45D8"/>
    <w:rsid w:val="00D15FDD"/>
    <w:rsid w:val="00E7561C"/>
    <w:rsid w:val="00EA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11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D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6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5D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D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6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5D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ktop\MGCC%202017%20Tour%20De%20Yass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MGCC 2017 Tour De Yass Flyer.dotx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chortler@gmail.com</dc:creator>
  <cp:lastModifiedBy>chortler@gmail.com</cp:lastModifiedBy>
  <cp:revision>2</cp:revision>
  <cp:lastPrinted>2017-02-16T06:03:00Z</cp:lastPrinted>
  <dcterms:created xsi:type="dcterms:W3CDTF">2017-02-20T00:40:00Z</dcterms:created>
  <dcterms:modified xsi:type="dcterms:W3CDTF">2017-02-20T00:40:00Z</dcterms:modified>
</cp:coreProperties>
</file>